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011D" w14:textId="77777777" w:rsidR="00FE067E" w:rsidRPr="00FE3D03" w:rsidRDefault="00CD36CF" w:rsidP="00CC1F3B">
      <w:pPr>
        <w:pStyle w:val="TitlePageOrigin"/>
        <w:rPr>
          <w:color w:val="auto"/>
        </w:rPr>
      </w:pPr>
      <w:r w:rsidRPr="00FE3D03">
        <w:rPr>
          <w:color w:val="auto"/>
        </w:rPr>
        <w:t>WEST virginia legislature</w:t>
      </w:r>
    </w:p>
    <w:p w14:paraId="66F2A16E" w14:textId="3FBA2401" w:rsidR="00CD36CF" w:rsidRPr="00FE3D03" w:rsidRDefault="00CD36CF" w:rsidP="00CC1F3B">
      <w:pPr>
        <w:pStyle w:val="TitlePageSession"/>
        <w:rPr>
          <w:color w:val="auto"/>
        </w:rPr>
      </w:pPr>
      <w:r w:rsidRPr="00FE3D03">
        <w:rPr>
          <w:color w:val="auto"/>
        </w:rPr>
        <w:t>20</w:t>
      </w:r>
      <w:r w:rsidR="007F29DD" w:rsidRPr="00FE3D03">
        <w:rPr>
          <w:color w:val="auto"/>
        </w:rPr>
        <w:t>2</w:t>
      </w:r>
      <w:r w:rsidR="00495ADC" w:rsidRPr="00FE3D03">
        <w:rPr>
          <w:color w:val="auto"/>
        </w:rPr>
        <w:t>4</w:t>
      </w:r>
      <w:r w:rsidRPr="00FE3D03">
        <w:rPr>
          <w:color w:val="auto"/>
        </w:rPr>
        <w:t xml:space="preserve"> regular session</w:t>
      </w:r>
    </w:p>
    <w:p w14:paraId="0527E862" w14:textId="77777777" w:rsidR="00CD36CF" w:rsidRPr="00FE3D03" w:rsidRDefault="00E609BC" w:rsidP="00CC1F3B">
      <w:pPr>
        <w:pStyle w:val="TitlePageBillPrefix"/>
        <w:rPr>
          <w:color w:val="auto"/>
        </w:rPr>
      </w:pPr>
      <w:sdt>
        <w:sdtPr>
          <w:rPr>
            <w:color w:val="auto"/>
          </w:rPr>
          <w:tag w:val="IntroDate"/>
          <w:id w:val="-1236936958"/>
          <w:placeholder>
            <w:docPart w:val="CC332025F22649BFAD0E309421E1E0A6"/>
          </w:placeholder>
          <w:text/>
        </w:sdtPr>
        <w:sdtEndPr/>
        <w:sdtContent>
          <w:r w:rsidR="00AE48A0" w:rsidRPr="00FE3D03">
            <w:rPr>
              <w:color w:val="auto"/>
            </w:rPr>
            <w:t>Introduced</w:t>
          </w:r>
        </w:sdtContent>
      </w:sdt>
    </w:p>
    <w:p w14:paraId="670AAEE6" w14:textId="4F532B30" w:rsidR="00CD36CF" w:rsidRPr="00FE3D03" w:rsidRDefault="00E609BC" w:rsidP="00CC1F3B">
      <w:pPr>
        <w:pStyle w:val="BillNumber"/>
        <w:rPr>
          <w:color w:val="auto"/>
        </w:rPr>
      </w:pPr>
      <w:sdt>
        <w:sdtPr>
          <w:rPr>
            <w:color w:val="auto"/>
          </w:rPr>
          <w:tag w:val="Chamber"/>
          <w:id w:val="893011969"/>
          <w:lock w:val="sdtLocked"/>
          <w:placeholder>
            <w:docPart w:val="422B848F22474D868EB2A0D46C7EC88D"/>
          </w:placeholder>
          <w:dropDownList>
            <w:listItem w:displayText="House" w:value="House"/>
            <w:listItem w:displayText="Senate" w:value="Senate"/>
          </w:dropDownList>
        </w:sdtPr>
        <w:sdtEndPr/>
        <w:sdtContent>
          <w:r w:rsidR="005D7E17" w:rsidRPr="00FE3D03">
            <w:rPr>
              <w:color w:val="auto"/>
            </w:rPr>
            <w:t>Senate</w:t>
          </w:r>
        </w:sdtContent>
      </w:sdt>
      <w:r w:rsidR="00303684" w:rsidRPr="00FE3D03">
        <w:rPr>
          <w:color w:val="auto"/>
        </w:rPr>
        <w:t xml:space="preserve"> </w:t>
      </w:r>
      <w:r w:rsidR="00CD36CF" w:rsidRPr="00FE3D03">
        <w:rPr>
          <w:color w:val="auto"/>
        </w:rPr>
        <w:t xml:space="preserve">Bill </w:t>
      </w:r>
      <w:sdt>
        <w:sdtPr>
          <w:rPr>
            <w:color w:val="auto"/>
          </w:rPr>
          <w:tag w:val="BNum"/>
          <w:id w:val="1645317809"/>
          <w:lock w:val="sdtLocked"/>
          <w:placeholder>
            <w:docPart w:val="BF987E83B53D4FAD89FA7597D5BEF3BE"/>
          </w:placeholder>
          <w:text/>
        </w:sdtPr>
        <w:sdtEndPr/>
        <w:sdtContent>
          <w:r w:rsidR="008473A3">
            <w:rPr>
              <w:color w:val="auto"/>
            </w:rPr>
            <w:t>241</w:t>
          </w:r>
        </w:sdtContent>
      </w:sdt>
    </w:p>
    <w:p w14:paraId="1FE48958" w14:textId="4A96316B" w:rsidR="00CD36CF" w:rsidRPr="00FE3D03" w:rsidRDefault="00CD36CF" w:rsidP="00CC1F3B">
      <w:pPr>
        <w:pStyle w:val="Sponsors"/>
        <w:rPr>
          <w:color w:val="auto"/>
        </w:rPr>
      </w:pPr>
      <w:r w:rsidRPr="00FE3D03">
        <w:rPr>
          <w:color w:val="auto"/>
        </w:rPr>
        <w:t xml:space="preserve">By </w:t>
      </w:r>
      <w:sdt>
        <w:sdtPr>
          <w:rPr>
            <w:color w:val="auto"/>
          </w:rPr>
          <w:tag w:val="Sponsors"/>
          <w:id w:val="1589585889"/>
          <w:placeholder>
            <w:docPart w:val="CC2128D673494D85A78177A2092D4CEF"/>
          </w:placeholder>
          <w:text w:multiLine="1"/>
        </w:sdtPr>
        <w:sdtEndPr/>
        <w:sdtContent>
          <w:r w:rsidR="00FD4BF5" w:rsidRPr="00FE3D03">
            <w:rPr>
              <w:color w:val="auto"/>
            </w:rPr>
            <w:t>Senator Woodrum</w:t>
          </w:r>
          <w:r w:rsidR="0058426E" w:rsidRPr="00FE3D03">
            <w:rPr>
              <w:color w:val="auto"/>
            </w:rPr>
            <w:t xml:space="preserve"> </w:t>
          </w:r>
        </w:sdtContent>
      </w:sdt>
    </w:p>
    <w:p w14:paraId="1D75BC01" w14:textId="234185E3" w:rsidR="00E831B3" w:rsidRPr="00FE3D03" w:rsidRDefault="00CD36CF" w:rsidP="00CC1F3B">
      <w:pPr>
        <w:pStyle w:val="References"/>
        <w:rPr>
          <w:color w:val="auto"/>
        </w:rPr>
      </w:pPr>
      <w:r w:rsidRPr="00FE3D03">
        <w:rPr>
          <w:color w:val="auto"/>
        </w:rPr>
        <w:t>[</w:t>
      </w:r>
      <w:sdt>
        <w:sdtPr>
          <w:rPr>
            <w:color w:val="auto"/>
          </w:rPr>
          <w:tag w:val="References"/>
          <w:id w:val="-1043047873"/>
          <w:placeholder>
            <w:docPart w:val="9E4F526C791F4B179F2327CCB0AEDB4C"/>
          </w:placeholder>
          <w:text w:multiLine="1"/>
        </w:sdtPr>
        <w:sdtEndPr/>
        <w:sdtContent>
          <w:r w:rsidR="00FD4BF5" w:rsidRPr="00FE3D03">
            <w:rPr>
              <w:color w:val="auto"/>
            </w:rPr>
            <w:t>Introduced</w:t>
          </w:r>
          <w:r w:rsidR="008473A3">
            <w:rPr>
              <w:color w:val="auto"/>
            </w:rPr>
            <w:t xml:space="preserve"> January 11, 2024</w:t>
          </w:r>
          <w:r w:rsidR="00FD4BF5" w:rsidRPr="00FE3D03">
            <w:rPr>
              <w:color w:val="auto"/>
            </w:rPr>
            <w:t xml:space="preserve">; </w:t>
          </w:r>
          <w:r w:rsidR="00810B4D" w:rsidRPr="00FE3D03">
            <w:rPr>
              <w:color w:val="auto"/>
            </w:rPr>
            <w:t>r</w:t>
          </w:r>
          <w:r w:rsidR="00FD4BF5" w:rsidRPr="00FE3D03">
            <w:rPr>
              <w:color w:val="auto"/>
            </w:rPr>
            <w:t xml:space="preserve">eferred </w:t>
          </w:r>
          <w:r w:rsidR="003751EA" w:rsidRPr="00FE3D03">
            <w:rPr>
              <w:color w:val="auto"/>
            </w:rPr>
            <w:br/>
          </w:r>
          <w:r w:rsidR="00FD4BF5" w:rsidRPr="00FE3D03">
            <w:rPr>
              <w:color w:val="auto"/>
            </w:rPr>
            <w:t>to the Committee on</w:t>
          </w:r>
          <w:r w:rsidR="00E609BC">
            <w:rPr>
              <w:color w:val="auto"/>
            </w:rPr>
            <w:t xml:space="preserve"> Government Organization; and then to the Committee on the Judiciary</w:t>
          </w:r>
        </w:sdtContent>
      </w:sdt>
      <w:r w:rsidRPr="00FE3D03">
        <w:rPr>
          <w:color w:val="auto"/>
        </w:rPr>
        <w:t>]</w:t>
      </w:r>
    </w:p>
    <w:p w14:paraId="48BA2D55" w14:textId="4FF847E9" w:rsidR="00303684" w:rsidRPr="00FE3D03" w:rsidRDefault="0000526A" w:rsidP="00CC1F3B">
      <w:pPr>
        <w:pStyle w:val="TitleSection"/>
        <w:rPr>
          <w:color w:val="auto"/>
        </w:rPr>
      </w:pPr>
      <w:r w:rsidRPr="00FE3D03">
        <w:rPr>
          <w:color w:val="auto"/>
        </w:rPr>
        <w:lastRenderedPageBreak/>
        <w:t>A BILL</w:t>
      </w:r>
      <w:r w:rsidR="00111B39" w:rsidRPr="00FE3D03">
        <w:rPr>
          <w:color w:val="auto"/>
        </w:rPr>
        <w:t xml:space="preserve"> to amend and reenact §24-1-7 of the Code of West Virginia, 1931, as amended, relating to making rules and regulations of Public Service Commission subject to legislative rule-making review procedures.</w:t>
      </w:r>
    </w:p>
    <w:p w14:paraId="2969EDD9" w14:textId="77777777" w:rsidR="00303684" w:rsidRPr="00FE3D03" w:rsidRDefault="00303684" w:rsidP="00CC1F3B">
      <w:pPr>
        <w:pStyle w:val="EnactingClause"/>
        <w:rPr>
          <w:color w:val="auto"/>
        </w:rPr>
        <w:sectPr w:rsidR="00303684" w:rsidRPr="00FE3D03" w:rsidSect="003751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E3D03">
        <w:rPr>
          <w:color w:val="auto"/>
        </w:rPr>
        <w:t>Be it enacted by the Legislature of West Virginia:</w:t>
      </w:r>
    </w:p>
    <w:p w14:paraId="014BCDB4" w14:textId="77777777" w:rsidR="00C0394E" w:rsidRPr="00FE3D03" w:rsidRDefault="00C0394E" w:rsidP="00253420">
      <w:pPr>
        <w:pStyle w:val="ArticleHeading"/>
        <w:rPr>
          <w:color w:val="auto"/>
        </w:rPr>
        <w:sectPr w:rsidR="00C0394E" w:rsidRPr="00FE3D03" w:rsidSect="003751EA">
          <w:type w:val="continuous"/>
          <w:pgSz w:w="12240" w:h="15840" w:code="1"/>
          <w:pgMar w:top="1440" w:right="1440" w:bottom="1440" w:left="1440" w:header="720" w:footer="720" w:gutter="0"/>
          <w:lnNumType w:countBy="1" w:restart="newSection"/>
          <w:cols w:space="720"/>
          <w:titlePg/>
          <w:docGrid w:linePitch="360"/>
        </w:sectPr>
      </w:pPr>
      <w:r w:rsidRPr="00FE3D03">
        <w:rPr>
          <w:color w:val="auto"/>
        </w:rPr>
        <w:t>ARTICLE 1. GENERAL PROVISIONS.</w:t>
      </w:r>
    </w:p>
    <w:p w14:paraId="3DC68E01" w14:textId="77777777" w:rsidR="00495ADC" w:rsidRPr="00FE3D03" w:rsidRDefault="00C0394E" w:rsidP="002962A0">
      <w:pPr>
        <w:pStyle w:val="SectionHeading"/>
        <w:rPr>
          <w:color w:val="auto"/>
        </w:rPr>
        <w:sectPr w:rsidR="00495ADC" w:rsidRPr="00FE3D03" w:rsidSect="003751EA">
          <w:type w:val="continuous"/>
          <w:pgSz w:w="12240" w:h="15840" w:code="1"/>
          <w:pgMar w:top="1440" w:right="1440" w:bottom="1440" w:left="1440" w:header="720" w:footer="720" w:gutter="0"/>
          <w:lnNumType w:countBy="1" w:restart="newSection"/>
          <w:cols w:space="720"/>
          <w:docGrid w:linePitch="360"/>
        </w:sectPr>
      </w:pPr>
      <w:r w:rsidRPr="00FE3D03">
        <w:rPr>
          <w:color w:val="auto"/>
        </w:rPr>
        <w:t>§24-1-7. Rules of procedure; commission not bound by rules of evidence or pleadings; inscription on, use of</w:t>
      </w:r>
      <w:r w:rsidR="00111B39" w:rsidRPr="00FE3D03">
        <w:rPr>
          <w:color w:val="auto"/>
        </w:rPr>
        <w:t xml:space="preserve">, </w:t>
      </w:r>
      <w:r w:rsidRPr="00FE3D03">
        <w:rPr>
          <w:color w:val="auto"/>
        </w:rPr>
        <w:t>and judicial notice of seal.</w:t>
      </w:r>
    </w:p>
    <w:p w14:paraId="275C1E79" w14:textId="61B388A7" w:rsidR="00C0394E" w:rsidRPr="00FE3D03" w:rsidRDefault="00C0394E" w:rsidP="002962A0">
      <w:pPr>
        <w:pStyle w:val="SectionBody"/>
        <w:rPr>
          <w:color w:val="auto"/>
        </w:rPr>
      </w:pPr>
      <w:r w:rsidRPr="00FE3D03">
        <w:rPr>
          <w:color w:val="auto"/>
        </w:rPr>
        <w:t>The commission shall prescribe such rules and regulations as may be necessary to carry out the provisions of this chapter, including rules of procedure and for taking evidence in all matters that may come before it, and enter such orders as may be just and lawful</w:t>
      </w:r>
      <w:r w:rsidR="00E871A0" w:rsidRPr="00FE3D03">
        <w:rPr>
          <w:color w:val="auto"/>
        </w:rPr>
        <w:t>.</w:t>
      </w:r>
      <w:r w:rsidRPr="00FE3D03">
        <w:rPr>
          <w:color w:val="auto"/>
        </w:rPr>
        <w:t xml:space="preserve"> </w:t>
      </w:r>
      <w:r w:rsidRPr="00FE3D03">
        <w:rPr>
          <w:i/>
          <w:iCs/>
          <w:strike/>
          <w:color w:val="auto"/>
        </w:rPr>
        <w:t>Provided,</w:t>
      </w:r>
      <w:r w:rsidRPr="00FE3D03">
        <w:rPr>
          <w:strike/>
          <w:color w:val="auto"/>
        </w:rPr>
        <w:t xml:space="preserve"> That no such rule or regulation</w:t>
      </w:r>
      <w:r w:rsidRPr="00FE3D03">
        <w:rPr>
          <w:color w:val="auto"/>
        </w:rPr>
        <w:t xml:space="preserve"> </w:t>
      </w:r>
      <w:r w:rsidR="00E871A0" w:rsidRPr="00FE3D03">
        <w:rPr>
          <w:color w:val="auto"/>
          <w:u w:val="single"/>
        </w:rPr>
        <w:t>All such rules or regulations</w:t>
      </w:r>
      <w:r w:rsidR="00E871A0" w:rsidRPr="00FE3D03">
        <w:rPr>
          <w:color w:val="auto"/>
        </w:rPr>
        <w:t xml:space="preserve"> </w:t>
      </w:r>
      <w:r w:rsidRPr="00FE3D03">
        <w:rPr>
          <w:color w:val="auto"/>
        </w:rPr>
        <w:t xml:space="preserve">shall be </w:t>
      </w:r>
      <w:r w:rsidRPr="00FE3D03">
        <w:rPr>
          <w:strike/>
          <w:color w:val="auto"/>
        </w:rPr>
        <w:t>effective unless</w:t>
      </w:r>
      <w:r w:rsidRPr="00FE3D03">
        <w:rPr>
          <w:color w:val="auto"/>
        </w:rPr>
        <w:t xml:space="preserve"> promulgated pursuant to the provisions of </w:t>
      </w:r>
      <w:r w:rsidRPr="00FE3D03">
        <w:rPr>
          <w:strike/>
          <w:color w:val="auto"/>
        </w:rPr>
        <w:t>sections one through ten, article three, chapter twenty-nine-a</w:t>
      </w:r>
      <w:r w:rsidRPr="00FE3D03">
        <w:rPr>
          <w:color w:val="auto"/>
        </w:rPr>
        <w:t xml:space="preserve"> </w:t>
      </w:r>
      <w:r w:rsidR="00E871A0" w:rsidRPr="00FE3D03">
        <w:rPr>
          <w:color w:val="auto"/>
          <w:u w:val="single"/>
        </w:rPr>
        <w:t xml:space="preserve">§29A-3-1 </w:t>
      </w:r>
      <w:r w:rsidR="00E871A0" w:rsidRPr="00FE3D03">
        <w:rPr>
          <w:rFonts w:cstheme="minorHAnsi"/>
          <w:i/>
          <w:iCs/>
          <w:color w:val="auto"/>
          <w:u w:val="single"/>
        </w:rPr>
        <w:t>et seq</w:t>
      </w:r>
      <w:r w:rsidR="00E871A0" w:rsidRPr="00FE3D03">
        <w:rPr>
          <w:rFonts w:cstheme="minorHAnsi"/>
          <w:color w:val="auto"/>
          <w:sz w:val="24"/>
          <w:szCs w:val="24"/>
          <w:u w:val="single"/>
        </w:rPr>
        <w:t>.</w:t>
      </w:r>
      <w:r w:rsidR="00E871A0" w:rsidRPr="00FE3D03">
        <w:rPr>
          <w:rFonts w:cstheme="minorHAnsi"/>
          <w:color w:val="auto"/>
          <w:sz w:val="24"/>
          <w:szCs w:val="24"/>
        </w:rPr>
        <w:t xml:space="preserve"> </w:t>
      </w:r>
      <w:r w:rsidRPr="00FE3D03">
        <w:rPr>
          <w:color w:val="auto"/>
        </w:rPr>
        <w:t xml:space="preserve">of this code: </w:t>
      </w:r>
      <w:r w:rsidRPr="00FE3D03">
        <w:rPr>
          <w:i/>
          <w:iCs/>
          <w:color w:val="auto"/>
        </w:rPr>
        <w:t xml:space="preserve">Provided, </w:t>
      </w:r>
      <w:r w:rsidRPr="00FE3D03">
        <w:rPr>
          <w:i/>
          <w:iCs/>
          <w:strike/>
          <w:color w:val="auto"/>
        </w:rPr>
        <w:t>however,</w:t>
      </w:r>
      <w:r w:rsidRPr="00FE3D03">
        <w:rPr>
          <w:strike/>
          <w:color w:val="auto"/>
        </w:rPr>
        <w:t xml:space="preserve"> That no such rule or regulation shall become effective until sixty days after its final adoption or until the effective date proposed by the commission, whichever is later: </w:t>
      </w:r>
      <w:r w:rsidRPr="00FE3D03">
        <w:rPr>
          <w:i/>
          <w:iCs/>
          <w:strike/>
          <w:color w:val="auto"/>
        </w:rPr>
        <w:t>Provided further</w:t>
      </w:r>
      <w:r w:rsidRPr="00FE3D03">
        <w:rPr>
          <w:color w:val="auto"/>
        </w:rPr>
        <w:t xml:space="preserve"> That any rules and regulations promulgated prior to the effective date of this section shall remain in full force and effect unless changed, modified</w:t>
      </w:r>
      <w:r w:rsidR="000E7C7B" w:rsidRPr="00FE3D03">
        <w:rPr>
          <w:color w:val="auto"/>
        </w:rPr>
        <w:t>,</w:t>
      </w:r>
      <w:r w:rsidRPr="00FE3D03">
        <w:rPr>
          <w:color w:val="auto"/>
        </w:rPr>
        <w:t xml:space="preserve"> or repealed in accordance herewith. </w:t>
      </w:r>
      <w:r w:rsidRPr="00FE3D03">
        <w:rPr>
          <w:strike/>
          <w:color w:val="auto"/>
        </w:rPr>
        <w:t>The rules and regulations promulgated hereunder by the Public Service Commission shall not be subject to the legislative rule-making review procedures established in sections eleven through fifteen, article three, chapter twenty-nine-a of this code</w:t>
      </w:r>
      <w:r w:rsidRPr="00FE3D03">
        <w:rPr>
          <w:color w:val="auto"/>
        </w:rPr>
        <w:t xml:space="preserve"> In the investigations, preparations</w:t>
      </w:r>
      <w:r w:rsidR="000E7C7B" w:rsidRPr="00FE3D03">
        <w:rPr>
          <w:color w:val="auto"/>
        </w:rPr>
        <w:t>,</w:t>
      </w:r>
      <w:r w:rsidRPr="00FE3D03">
        <w:rPr>
          <w:color w:val="auto"/>
        </w:rPr>
        <w:t xml:space="preserve"> and hearings of cases, the commission shall not be bound by the technical rules of pleading and evidence, but in that respect it may exercise such discretion as will facilitate its efforts to understand and learn all the facts bearing upon the right and justice to the matters before it.</w:t>
      </w:r>
    </w:p>
    <w:p w14:paraId="1409D702" w14:textId="33E9351B" w:rsidR="00C0394E" w:rsidRPr="00FE3D03" w:rsidRDefault="00C0394E" w:rsidP="002962A0">
      <w:pPr>
        <w:pStyle w:val="SectionBody"/>
        <w:rPr>
          <w:color w:val="auto"/>
        </w:rPr>
      </w:pPr>
      <w:r w:rsidRPr="00FE3D03">
        <w:rPr>
          <w:color w:val="auto"/>
        </w:rPr>
        <w:t xml:space="preserve">Meetings of the commission wherein the sole purpose is to decide or deliberate toward a decision on any matter are exempt from the requirements of </w:t>
      </w:r>
      <w:r w:rsidR="000E7C7B" w:rsidRPr="00FE3D03">
        <w:rPr>
          <w:color w:val="auto"/>
        </w:rPr>
        <w:t xml:space="preserve">§6-9A-1 </w:t>
      </w:r>
      <w:r w:rsidR="000E7C7B" w:rsidRPr="00FE3D03">
        <w:rPr>
          <w:rFonts w:cstheme="minorHAnsi"/>
          <w:i/>
          <w:iCs/>
          <w:color w:val="auto"/>
        </w:rPr>
        <w:t>et seq</w:t>
      </w:r>
      <w:r w:rsidR="000E7C7B" w:rsidRPr="00FE3D03">
        <w:rPr>
          <w:rFonts w:cstheme="minorHAnsi"/>
          <w:color w:val="auto"/>
          <w:sz w:val="24"/>
          <w:szCs w:val="24"/>
        </w:rPr>
        <w:t xml:space="preserve">. </w:t>
      </w:r>
      <w:r w:rsidRPr="00FE3D03">
        <w:rPr>
          <w:color w:val="auto"/>
        </w:rPr>
        <w:t xml:space="preserve">of this code, any </w:t>
      </w:r>
      <w:r w:rsidRPr="00FE3D03">
        <w:rPr>
          <w:color w:val="auto"/>
        </w:rPr>
        <w:lastRenderedPageBreak/>
        <w:t>other provision of this code to the contrary notwithstanding.</w:t>
      </w:r>
    </w:p>
    <w:p w14:paraId="588A3367" w14:textId="77777777" w:rsidR="00C0394E" w:rsidRPr="00FE3D03" w:rsidRDefault="00C0394E" w:rsidP="002962A0">
      <w:pPr>
        <w:pStyle w:val="SectionBody"/>
        <w:rPr>
          <w:color w:val="auto"/>
        </w:rPr>
      </w:pPr>
      <w:r w:rsidRPr="00FE3D03">
        <w:rPr>
          <w:color w:val="auto"/>
        </w:rPr>
        <w:t>All orders of the commission shall set forth separately findings of facts and conclusions of law, which findings of fact shall make specific reference to the evidence in the record which supports such findings.</w:t>
      </w:r>
    </w:p>
    <w:p w14:paraId="5FD65ABF" w14:textId="7DB820B4" w:rsidR="008736AA" w:rsidRPr="00FE3D03" w:rsidRDefault="00C0394E" w:rsidP="00CC1F3B">
      <w:pPr>
        <w:pStyle w:val="SectionBody"/>
        <w:rPr>
          <w:color w:val="auto"/>
        </w:rPr>
      </w:pPr>
      <w:r w:rsidRPr="00FE3D03">
        <w:rPr>
          <w:color w:val="auto"/>
        </w:rPr>
        <w:t xml:space="preserve">The commission shall have a seal bearing the following inscription: </w:t>
      </w:r>
      <w:r w:rsidR="003C28EB" w:rsidRPr="00FE3D03">
        <w:rPr>
          <w:color w:val="auto"/>
        </w:rPr>
        <w:t>“</w:t>
      </w:r>
      <w:r w:rsidRPr="00FE3D03">
        <w:rPr>
          <w:color w:val="auto"/>
        </w:rPr>
        <w:t>The Public Service Commission of West Virginia.</w:t>
      </w:r>
      <w:r w:rsidR="003C28EB" w:rsidRPr="00FE3D03">
        <w:rPr>
          <w:color w:val="auto"/>
        </w:rPr>
        <w:t>”</w:t>
      </w:r>
      <w:r w:rsidRPr="00FE3D03">
        <w:rPr>
          <w:color w:val="auto"/>
        </w:rPr>
        <w:t xml:space="preserve"> The seal shall be affixed to all writs and authentications of copies of records, and to such other instruments as the commission shall direct. All courts shall take judicial notice of said seal.</w:t>
      </w:r>
    </w:p>
    <w:p w14:paraId="5961365D" w14:textId="77777777" w:rsidR="00495ADC" w:rsidRPr="00FE3D03" w:rsidRDefault="00495ADC" w:rsidP="00495ADC">
      <w:pPr>
        <w:pStyle w:val="Note"/>
        <w:rPr>
          <w:color w:val="auto"/>
        </w:rPr>
      </w:pPr>
      <w:r w:rsidRPr="00FE3D03">
        <w:rPr>
          <w:color w:val="auto"/>
        </w:rPr>
        <w:t xml:space="preserve">NOTE: The purpose of this bill is to make rules and regulations promulgated by the Public Service Commission subject to legislative rule-making review procedures. </w:t>
      </w:r>
    </w:p>
    <w:p w14:paraId="016F69CD" w14:textId="77777777" w:rsidR="00495ADC" w:rsidRPr="00FE3D03" w:rsidRDefault="00495ADC" w:rsidP="00495ADC">
      <w:pPr>
        <w:pStyle w:val="Note"/>
        <w:rPr>
          <w:color w:val="auto"/>
        </w:rPr>
      </w:pPr>
      <w:r w:rsidRPr="00FE3D03">
        <w:rPr>
          <w:color w:val="auto"/>
        </w:rPr>
        <w:t>Strike-throughs indicate language that would be stricken from a heading or the present law and underscoring indicates new language that would be added.</w:t>
      </w:r>
    </w:p>
    <w:p w14:paraId="7C8F03B0" w14:textId="6FBA97D8" w:rsidR="006865E9" w:rsidRPr="00FE3D03" w:rsidRDefault="006865E9" w:rsidP="00CC1F3B">
      <w:pPr>
        <w:pStyle w:val="Note"/>
        <w:rPr>
          <w:color w:val="auto"/>
        </w:rPr>
      </w:pPr>
    </w:p>
    <w:sectPr w:rsidR="006865E9" w:rsidRPr="00FE3D03" w:rsidSect="003751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F9E9" w14:textId="77777777" w:rsidR="00C0394E" w:rsidRPr="00B844FE" w:rsidRDefault="00C0394E" w:rsidP="00B844FE">
      <w:r>
        <w:separator/>
      </w:r>
    </w:p>
  </w:endnote>
  <w:endnote w:type="continuationSeparator" w:id="0">
    <w:p w14:paraId="5C931CCF" w14:textId="77777777" w:rsidR="00C0394E" w:rsidRPr="00B844FE" w:rsidRDefault="00C039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5CD5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6D98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E80D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C996" w14:textId="77777777" w:rsidR="00495ADC" w:rsidRDefault="0049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79B1" w14:textId="77777777" w:rsidR="00C0394E" w:rsidRPr="00B844FE" w:rsidRDefault="00C0394E" w:rsidP="00B844FE">
      <w:r>
        <w:separator/>
      </w:r>
    </w:p>
  </w:footnote>
  <w:footnote w:type="continuationSeparator" w:id="0">
    <w:p w14:paraId="70159C4A" w14:textId="77777777" w:rsidR="00C0394E" w:rsidRPr="00B844FE" w:rsidRDefault="00C039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FB5B" w14:textId="77777777" w:rsidR="002A0269" w:rsidRPr="00B844FE" w:rsidRDefault="00E609BC">
    <w:pPr>
      <w:pStyle w:val="Header"/>
    </w:pPr>
    <w:sdt>
      <w:sdtPr>
        <w:id w:val="-684364211"/>
        <w:placeholder>
          <w:docPart w:val="422B848F22474D868EB2A0D46C7EC88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22B848F22474D868EB2A0D46C7EC88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03A5" w14:textId="325A36BA" w:rsidR="00C33014" w:rsidRPr="00C33014" w:rsidRDefault="00AE48A0" w:rsidP="000573A9">
    <w:pPr>
      <w:pStyle w:val="HeaderStyle"/>
    </w:pPr>
    <w:r>
      <w:t>I</w:t>
    </w:r>
    <w:r w:rsidR="001A66B7">
      <w:t xml:space="preserve">ntr </w:t>
    </w:r>
    <w:sdt>
      <w:sdtPr>
        <w:tag w:val="BNumWH"/>
        <w:id w:val="138549797"/>
        <w:text/>
      </w:sdtPr>
      <w:sdtEndPr/>
      <w:sdtContent>
        <w:r w:rsidR="00974068">
          <w:t xml:space="preserve"> </w:t>
        </w:r>
      </w:sdtContent>
    </w:sdt>
    <w:r w:rsidR="00FD4BF5">
      <w:t>SB</w:t>
    </w:r>
    <w:r w:rsidR="00974068">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D4BF5">
          <w:t>202</w:t>
        </w:r>
        <w:r w:rsidR="00495ADC">
          <w:t>4R1301</w:t>
        </w:r>
      </w:sdtContent>
    </w:sdt>
  </w:p>
  <w:p w14:paraId="42ABA1A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F31" w14:textId="7A0C6E48" w:rsidR="002A0269" w:rsidRPr="002A0269" w:rsidRDefault="00E609B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751E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2566692">
    <w:abstractNumId w:val="0"/>
  </w:num>
  <w:num w:numId="2" w16cid:durableId="53465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E"/>
    <w:rsid w:val="0000526A"/>
    <w:rsid w:val="000573A9"/>
    <w:rsid w:val="00085D22"/>
    <w:rsid w:val="000C5C77"/>
    <w:rsid w:val="000E3912"/>
    <w:rsid w:val="000E7C7B"/>
    <w:rsid w:val="0010070F"/>
    <w:rsid w:val="00111B39"/>
    <w:rsid w:val="001143CA"/>
    <w:rsid w:val="0015112E"/>
    <w:rsid w:val="001552E7"/>
    <w:rsid w:val="001566B4"/>
    <w:rsid w:val="001A66B7"/>
    <w:rsid w:val="001C279E"/>
    <w:rsid w:val="001D3CC6"/>
    <w:rsid w:val="001D459E"/>
    <w:rsid w:val="001F0ADD"/>
    <w:rsid w:val="0027011C"/>
    <w:rsid w:val="00274200"/>
    <w:rsid w:val="00275740"/>
    <w:rsid w:val="002A0269"/>
    <w:rsid w:val="00303684"/>
    <w:rsid w:val="003143F5"/>
    <w:rsid w:val="00314854"/>
    <w:rsid w:val="003751EA"/>
    <w:rsid w:val="00394191"/>
    <w:rsid w:val="003C28EB"/>
    <w:rsid w:val="003C51CD"/>
    <w:rsid w:val="004368E0"/>
    <w:rsid w:val="00464260"/>
    <w:rsid w:val="00495ADC"/>
    <w:rsid w:val="004C13DD"/>
    <w:rsid w:val="004E3441"/>
    <w:rsid w:val="00500579"/>
    <w:rsid w:val="0056705B"/>
    <w:rsid w:val="00575F35"/>
    <w:rsid w:val="0058426E"/>
    <w:rsid w:val="005A5366"/>
    <w:rsid w:val="005D7E17"/>
    <w:rsid w:val="005F24D2"/>
    <w:rsid w:val="006210B7"/>
    <w:rsid w:val="006369EB"/>
    <w:rsid w:val="00637E73"/>
    <w:rsid w:val="006865E9"/>
    <w:rsid w:val="00691F3E"/>
    <w:rsid w:val="00694BFB"/>
    <w:rsid w:val="006A106B"/>
    <w:rsid w:val="006B1723"/>
    <w:rsid w:val="006C523D"/>
    <w:rsid w:val="006D4036"/>
    <w:rsid w:val="007337EF"/>
    <w:rsid w:val="00752519"/>
    <w:rsid w:val="007A5259"/>
    <w:rsid w:val="007A7081"/>
    <w:rsid w:val="007F1CF5"/>
    <w:rsid w:val="007F29DD"/>
    <w:rsid w:val="00810B4D"/>
    <w:rsid w:val="00834EDE"/>
    <w:rsid w:val="008473A3"/>
    <w:rsid w:val="008736AA"/>
    <w:rsid w:val="008D275D"/>
    <w:rsid w:val="00974068"/>
    <w:rsid w:val="00980327"/>
    <w:rsid w:val="00986478"/>
    <w:rsid w:val="009B5557"/>
    <w:rsid w:val="009F1067"/>
    <w:rsid w:val="00A31E01"/>
    <w:rsid w:val="00A527AD"/>
    <w:rsid w:val="00A718CF"/>
    <w:rsid w:val="00AE48A0"/>
    <w:rsid w:val="00AE61BE"/>
    <w:rsid w:val="00B16499"/>
    <w:rsid w:val="00B16F25"/>
    <w:rsid w:val="00B24422"/>
    <w:rsid w:val="00B66B81"/>
    <w:rsid w:val="00B80C20"/>
    <w:rsid w:val="00B844FE"/>
    <w:rsid w:val="00B86B4F"/>
    <w:rsid w:val="00BA1F84"/>
    <w:rsid w:val="00BC562B"/>
    <w:rsid w:val="00C0394E"/>
    <w:rsid w:val="00C33014"/>
    <w:rsid w:val="00C33434"/>
    <w:rsid w:val="00C34869"/>
    <w:rsid w:val="00C42EB6"/>
    <w:rsid w:val="00C85096"/>
    <w:rsid w:val="00CB20EF"/>
    <w:rsid w:val="00CC1F3B"/>
    <w:rsid w:val="00CD12CB"/>
    <w:rsid w:val="00CD3359"/>
    <w:rsid w:val="00CD36CF"/>
    <w:rsid w:val="00CF1DCA"/>
    <w:rsid w:val="00D579FC"/>
    <w:rsid w:val="00D81C16"/>
    <w:rsid w:val="00DE526B"/>
    <w:rsid w:val="00DF199D"/>
    <w:rsid w:val="00E01542"/>
    <w:rsid w:val="00E365F1"/>
    <w:rsid w:val="00E461D3"/>
    <w:rsid w:val="00E600AC"/>
    <w:rsid w:val="00E609BC"/>
    <w:rsid w:val="00E62F48"/>
    <w:rsid w:val="00E831B3"/>
    <w:rsid w:val="00E871A0"/>
    <w:rsid w:val="00E95FBC"/>
    <w:rsid w:val="00ED04C6"/>
    <w:rsid w:val="00EE70CB"/>
    <w:rsid w:val="00F41CA2"/>
    <w:rsid w:val="00F443C0"/>
    <w:rsid w:val="00F62EFB"/>
    <w:rsid w:val="00F939A4"/>
    <w:rsid w:val="00FA7B09"/>
    <w:rsid w:val="00FD4BF5"/>
    <w:rsid w:val="00FD5B51"/>
    <w:rsid w:val="00FE067E"/>
    <w:rsid w:val="00FE208F"/>
    <w:rsid w:val="00FE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C7CD"/>
  <w15:chartTrackingRefBased/>
  <w15:docId w15:val="{136704B4-62C3-46BB-AF33-AF302A6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94E"/>
    <w:rPr>
      <w:rFonts w:eastAsia="Calibri"/>
      <w:b/>
      <w:caps/>
      <w:color w:val="000000"/>
      <w:sz w:val="24"/>
    </w:rPr>
  </w:style>
  <w:style w:type="character" w:customStyle="1" w:styleId="SectionBodyChar">
    <w:name w:val="Section Body Char"/>
    <w:link w:val="SectionBody"/>
    <w:rsid w:val="00C0394E"/>
    <w:rPr>
      <w:rFonts w:eastAsia="Calibri"/>
      <w:color w:val="000000"/>
    </w:rPr>
  </w:style>
  <w:style w:type="character" w:customStyle="1" w:styleId="SectionHeadingChar">
    <w:name w:val="Section Heading Char"/>
    <w:link w:val="SectionHeading"/>
    <w:rsid w:val="00C039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32025F22649BFAD0E309421E1E0A6"/>
        <w:category>
          <w:name w:val="General"/>
          <w:gallery w:val="placeholder"/>
        </w:category>
        <w:types>
          <w:type w:val="bbPlcHdr"/>
        </w:types>
        <w:behaviors>
          <w:behavior w:val="content"/>
        </w:behaviors>
        <w:guid w:val="{5C3135A0-66F4-430A-848E-1C49C2CC6645}"/>
      </w:docPartPr>
      <w:docPartBody>
        <w:p w:rsidR="00973EC3" w:rsidRDefault="00973EC3">
          <w:pPr>
            <w:pStyle w:val="CC332025F22649BFAD0E309421E1E0A6"/>
          </w:pPr>
          <w:r w:rsidRPr="00B844FE">
            <w:t>Prefix Text</w:t>
          </w:r>
        </w:p>
      </w:docPartBody>
    </w:docPart>
    <w:docPart>
      <w:docPartPr>
        <w:name w:val="422B848F22474D868EB2A0D46C7EC88D"/>
        <w:category>
          <w:name w:val="General"/>
          <w:gallery w:val="placeholder"/>
        </w:category>
        <w:types>
          <w:type w:val="bbPlcHdr"/>
        </w:types>
        <w:behaviors>
          <w:behavior w:val="content"/>
        </w:behaviors>
        <w:guid w:val="{34C32BE8-1F6C-48AE-8AB0-0709E34558CB}"/>
      </w:docPartPr>
      <w:docPartBody>
        <w:p w:rsidR="00973EC3" w:rsidRDefault="00973EC3">
          <w:pPr>
            <w:pStyle w:val="422B848F22474D868EB2A0D46C7EC88D"/>
          </w:pPr>
          <w:r w:rsidRPr="00B844FE">
            <w:t>[Type here]</w:t>
          </w:r>
        </w:p>
      </w:docPartBody>
    </w:docPart>
    <w:docPart>
      <w:docPartPr>
        <w:name w:val="BF987E83B53D4FAD89FA7597D5BEF3BE"/>
        <w:category>
          <w:name w:val="General"/>
          <w:gallery w:val="placeholder"/>
        </w:category>
        <w:types>
          <w:type w:val="bbPlcHdr"/>
        </w:types>
        <w:behaviors>
          <w:behavior w:val="content"/>
        </w:behaviors>
        <w:guid w:val="{D88CA804-5092-4DDE-987C-CABC2BF44C27}"/>
      </w:docPartPr>
      <w:docPartBody>
        <w:p w:rsidR="00973EC3" w:rsidRDefault="00973EC3">
          <w:pPr>
            <w:pStyle w:val="BF987E83B53D4FAD89FA7597D5BEF3BE"/>
          </w:pPr>
          <w:r w:rsidRPr="00B844FE">
            <w:t>Number</w:t>
          </w:r>
        </w:p>
      </w:docPartBody>
    </w:docPart>
    <w:docPart>
      <w:docPartPr>
        <w:name w:val="CC2128D673494D85A78177A2092D4CEF"/>
        <w:category>
          <w:name w:val="General"/>
          <w:gallery w:val="placeholder"/>
        </w:category>
        <w:types>
          <w:type w:val="bbPlcHdr"/>
        </w:types>
        <w:behaviors>
          <w:behavior w:val="content"/>
        </w:behaviors>
        <w:guid w:val="{81974E41-BDC9-48E6-911D-63804B85B746}"/>
      </w:docPartPr>
      <w:docPartBody>
        <w:p w:rsidR="00973EC3" w:rsidRDefault="00973EC3">
          <w:pPr>
            <w:pStyle w:val="CC2128D673494D85A78177A2092D4CEF"/>
          </w:pPr>
          <w:r w:rsidRPr="00B844FE">
            <w:t>Enter Sponsors Here</w:t>
          </w:r>
        </w:p>
      </w:docPartBody>
    </w:docPart>
    <w:docPart>
      <w:docPartPr>
        <w:name w:val="9E4F526C791F4B179F2327CCB0AEDB4C"/>
        <w:category>
          <w:name w:val="General"/>
          <w:gallery w:val="placeholder"/>
        </w:category>
        <w:types>
          <w:type w:val="bbPlcHdr"/>
        </w:types>
        <w:behaviors>
          <w:behavior w:val="content"/>
        </w:behaviors>
        <w:guid w:val="{14E22752-6E5A-4E63-A94C-83C4C4ADF7A5}"/>
      </w:docPartPr>
      <w:docPartBody>
        <w:p w:rsidR="00973EC3" w:rsidRDefault="00973EC3">
          <w:pPr>
            <w:pStyle w:val="9E4F526C791F4B179F2327CCB0AEDB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C3"/>
    <w:rsid w:val="0097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32025F22649BFAD0E309421E1E0A6">
    <w:name w:val="CC332025F22649BFAD0E309421E1E0A6"/>
  </w:style>
  <w:style w:type="paragraph" w:customStyle="1" w:styleId="422B848F22474D868EB2A0D46C7EC88D">
    <w:name w:val="422B848F22474D868EB2A0D46C7EC88D"/>
  </w:style>
  <w:style w:type="paragraph" w:customStyle="1" w:styleId="BF987E83B53D4FAD89FA7597D5BEF3BE">
    <w:name w:val="BF987E83B53D4FAD89FA7597D5BEF3BE"/>
  </w:style>
  <w:style w:type="paragraph" w:customStyle="1" w:styleId="CC2128D673494D85A78177A2092D4CEF">
    <w:name w:val="CC2128D673494D85A78177A2092D4CEF"/>
  </w:style>
  <w:style w:type="character" w:styleId="PlaceholderText">
    <w:name w:val="Placeholder Text"/>
    <w:basedOn w:val="DefaultParagraphFont"/>
    <w:uiPriority w:val="99"/>
    <w:semiHidden/>
    <w:rPr>
      <w:color w:val="808080"/>
    </w:rPr>
  </w:style>
  <w:style w:type="paragraph" w:customStyle="1" w:styleId="9E4F526C791F4B179F2327CCB0AEDB4C">
    <w:name w:val="9E4F526C791F4B179F2327CCB0AED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6</cp:revision>
  <cp:lastPrinted>2023-01-08T18:49:00Z</cp:lastPrinted>
  <dcterms:created xsi:type="dcterms:W3CDTF">2023-11-27T18:13:00Z</dcterms:created>
  <dcterms:modified xsi:type="dcterms:W3CDTF">2024-01-10T22:23:00Z</dcterms:modified>
</cp:coreProperties>
</file>